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505"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4990"/>
        <w:gridCol w:w="1757"/>
        <w:gridCol w:w="1758"/>
      </w:tblGrid>
      <w:tr w:rsidR="00AF0D50" w:rsidRPr="00764213" w:rsidTr="009952A9">
        <w:trPr>
          <w:trHeight w:val="198"/>
        </w:trPr>
        <w:tc>
          <w:tcPr>
            <w:tcW w:w="4990" w:type="dxa"/>
          </w:tcPr>
          <w:p w:rsidR="00AF0D50" w:rsidRPr="00764213" w:rsidRDefault="00764213" w:rsidP="009952A9">
            <w:pPr>
              <w:pStyle w:val="Label"/>
            </w:pPr>
            <w:bookmarkStart w:id="0" w:name="xxTjänsteställeLabel"/>
            <w:bookmarkStart w:id="1" w:name="_GoBack"/>
            <w:bookmarkEnd w:id="0"/>
            <w:bookmarkEnd w:id="1"/>
            <w:r w:rsidRPr="00764213">
              <w:t>Tjänsteställe, handläggare</w:t>
            </w:r>
          </w:p>
        </w:tc>
        <w:tc>
          <w:tcPr>
            <w:tcW w:w="1757" w:type="dxa"/>
          </w:tcPr>
          <w:p w:rsidR="00AF0D50" w:rsidRPr="00764213" w:rsidRDefault="00764213" w:rsidP="009952A9">
            <w:pPr>
              <w:pStyle w:val="Label"/>
            </w:pPr>
            <w:bookmarkStart w:id="2" w:name="xxDateLabel"/>
            <w:bookmarkEnd w:id="2"/>
            <w:r w:rsidRPr="00764213">
              <w:t>Datum</w:t>
            </w:r>
          </w:p>
        </w:tc>
        <w:tc>
          <w:tcPr>
            <w:tcW w:w="1758" w:type="dxa"/>
          </w:tcPr>
          <w:p w:rsidR="00AF0D50" w:rsidRPr="00764213" w:rsidRDefault="00764213" w:rsidP="009952A9">
            <w:pPr>
              <w:pStyle w:val="Label"/>
            </w:pPr>
            <w:bookmarkStart w:id="3" w:name="xxBeteckningLabel"/>
            <w:bookmarkEnd w:id="3"/>
            <w:r w:rsidRPr="00764213">
              <w:t>Beteckning</w:t>
            </w:r>
          </w:p>
        </w:tc>
      </w:tr>
      <w:tr w:rsidR="00AF0D50" w:rsidRPr="00764213" w:rsidTr="009952A9">
        <w:trPr>
          <w:trHeight w:val="850"/>
        </w:trPr>
        <w:tc>
          <w:tcPr>
            <w:tcW w:w="4990" w:type="dxa"/>
          </w:tcPr>
          <w:p w:rsidR="00AF0D50" w:rsidRPr="00764213" w:rsidRDefault="00764213" w:rsidP="00AC4C6E">
            <w:pPr>
              <w:spacing w:line="240" w:lineRule="atLeast"/>
              <w:rPr>
                <w:rFonts w:ascii="Arial" w:hAnsi="Arial" w:cs="Arial"/>
                <w:sz w:val="18"/>
                <w:szCs w:val="18"/>
              </w:rPr>
            </w:pPr>
            <w:bookmarkStart w:id="4" w:name="xxTjänsteställe"/>
            <w:bookmarkEnd w:id="4"/>
            <w:r w:rsidRPr="00764213">
              <w:rPr>
                <w:rFonts w:ascii="Arial" w:hAnsi="Arial" w:cs="Arial"/>
                <w:sz w:val="18"/>
                <w:szCs w:val="18"/>
              </w:rPr>
              <w:t xml:space="preserve">Region Örebro län, </w:t>
            </w:r>
            <w:r w:rsidR="00AC4C6E">
              <w:rPr>
                <w:rFonts w:ascii="Arial" w:hAnsi="Arial" w:cs="Arial"/>
                <w:sz w:val="18"/>
                <w:szCs w:val="18"/>
              </w:rPr>
              <w:t>Ylva Gullberg</w:t>
            </w:r>
          </w:p>
        </w:tc>
        <w:tc>
          <w:tcPr>
            <w:tcW w:w="1757" w:type="dxa"/>
          </w:tcPr>
          <w:p w:rsidR="00AF0D50" w:rsidRPr="00764213" w:rsidRDefault="00764213" w:rsidP="009952A9">
            <w:pPr>
              <w:spacing w:line="240" w:lineRule="atLeast"/>
              <w:rPr>
                <w:rFonts w:ascii="Arial" w:hAnsi="Arial" w:cs="Arial"/>
                <w:sz w:val="18"/>
                <w:szCs w:val="18"/>
              </w:rPr>
            </w:pPr>
            <w:bookmarkStart w:id="5" w:name="xxDate"/>
            <w:bookmarkEnd w:id="5"/>
            <w:r w:rsidRPr="00764213">
              <w:rPr>
                <w:rFonts w:ascii="Arial" w:hAnsi="Arial" w:cs="Arial"/>
                <w:sz w:val="18"/>
                <w:szCs w:val="18"/>
              </w:rPr>
              <w:t>2019-0</w:t>
            </w:r>
            <w:r w:rsidR="00AC4C6E">
              <w:rPr>
                <w:rFonts w:ascii="Arial" w:hAnsi="Arial" w:cs="Arial"/>
                <w:sz w:val="18"/>
                <w:szCs w:val="18"/>
              </w:rPr>
              <w:t>9-26</w:t>
            </w:r>
          </w:p>
        </w:tc>
        <w:tc>
          <w:tcPr>
            <w:tcW w:w="1758" w:type="dxa"/>
          </w:tcPr>
          <w:p w:rsidR="00AF0D50" w:rsidRPr="00764213" w:rsidRDefault="00764213" w:rsidP="009952A9">
            <w:pPr>
              <w:spacing w:line="240" w:lineRule="atLeast"/>
              <w:rPr>
                <w:rFonts w:ascii="Arial" w:hAnsi="Arial" w:cs="Arial"/>
                <w:sz w:val="18"/>
                <w:szCs w:val="18"/>
              </w:rPr>
            </w:pPr>
            <w:bookmarkStart w:id="6" w:name="xxBeteckning"/>
            <w:bookmarkEnd w:id="6"/>
            <w:r w:rsidRPr="00764213">
              <w:rPr>
                <w:rFonts w:ascii="Arial" w:hAnsi="Arial" w:cs="Arial"/>
                <w:sz w:val="18"/>
                <w:szCs w:val="18"/>
              </w:rPr>
              <w:t>Tjänsteanteckning</w:t>
            </w:r>
          </w:p>
          <w:p w:rsidR="00764213" w:rsidRPr="00764213" w:rsidRDefault="00764213" w:rsidP="009952A9">
            <w:pPr>
              <w:spacing w:line="240" w:lineRule="atLeast"/>
              <w:rPr>
                <w:rFonts w:ascii="Arial" w:hAnsi="Arial" w:cs="Arial"/>
                <w:sz w:val="18"/>
                <w:szCs w:val="18"/>
              </w:rPr>
            </w:pPr>
          </w:p>
        </w:tc>
      </w:tr>
    </w:tbl>
    <w:p w:rsidR="00A30B54" w:rsidRPr="00A30B54" w:rsidRDefault="005A194C" w:rsidP="005745B1">
      <w:pPr>
        <w:pStyle w:val="Rubrik1"/>
        <w:spacing w:before="0" w:after="0" w:line="280" w:lineRule="atLeast"/>
        <w:jc w:val="right"/>
        <w:rPr>
          <w:rFonts w:ascii="Times New Roman" w:hAnsi="Times New Roman" w:cs="Times New Roman"/>
          <w:b w:val="0"/>
          <w:bCs w:val="0"/>
          <w:sz w:val="20"/>
          <w:szCs w:val="20"/>
        </w:rPr>
      </w:pPr>
      <w:r>
        <w:rPr>
          <w:rFonts w:ascii="Times New Roman" w:hAnsi="Times New Roman" w:cs="Times New Roman"/>
          <w:b w:val="0"/>
          <w:bCs w:val="0"/>
          <w:sz w:val="20"/>
          <w:szCs w:val="20"/>
        </w:rPr>
        <w:t>Näringsdepartementet, Finansdepartementet, Infrastrukturdepartementet, Sveriges Kommuner och Landsting, Energimyndigheten, Tillväxtverket, Energimarknadsinspektionen, Elsäkerhetsverket, Myndigheten för samhällsskydd och beredskap</w:t>
      </w:r>
    </w:p>
    <w:p w:rsidR="005745B1" w:rsidRDefault="005745B1" w:rsidP="00A30B54">
      <w:pPr>
        <w:pStyle w:val="Rubrik1"/>
        <w:spacing w:before="0" w:after="0"/>
        <w:rPr>
          <w:rFonts w:ascii="Times New Roman" w:hAnsi="Times New Roman" w:cs="Times New Roman"/>
        </w:rPr>
      </w:pPr>
    </w:p>
    <w:p w:rsidR="005C7B05" w:rsidRPr="005C7B05" w:rsidRDefault="005C7B05" w:rsidP="00A30B54">
      <w:pPr>
        <w:pStyle w:val="Rubrik1"/>
        <w:spacing w:before="0" w:after="0"/>
        <w:rPr>
          <w:rFonts w:ascii="Times New Roman" w:hAnsi="Times New Roman" w:cs="Times New Roman"/>
        </w:rPr>
      </w:pPr>
      <w:r>
        <w:rPr>
          <w:rFonts w:ascii="Times New Roman" w:hAnsi="Times New Roman" w:cs="Times New Roman"/>
        </w:rPr>
        <w:t xml:space="preserve">Eget initiativ: </w:t>
      </w:r>
      <w:r w:rsidR="00764213">
        <w:rPr>
          <w:rFonts w:ascii="Times New Roman" w:hAnsi="Times New Roman" w:cs="Times New Roman"/>
        </w:rPr>
        <w:t xml:space="preserve">Inspel om </w:t>
      </w:r>
      <w:r w:rsidR="00AC4C6E">
        <w:rPr>
          <w:rFonts w:ascii="Times New Roman" w:hAnsi="Times New Roman" w:cs="Times New Roman"/>
        </w:rPr>
        <w:t>det nationella regelverket inom solel</w:t>
      </w:r>
      <w:r w:rsidR="00764213">
        <w:rPr>
          <w:rFonts w:ascii="Times New Roman" w:hAnsi="Times New Roman" w:cs="Times New Roman"/>
        </w:rPr>
        <w:t xml:space="preserve"> </w:t>
      </w:r>
    </w:p>
    <w:p w:rsidR="00A30B54" w:rsidRDefault="00A30B54" w:rsidP="00644981">
      <w:pPr>
        <w:jc w:val="both"/>
        <w:rPr>
          <w:b/>
        </w:rPr>
      </w:pPr>
    </w:p>
    <w:p w:rsidR="00764213" w:rsidRPr="00764213" w:rsidRDefault="00A30B54" w:rsidP="00644981">
      <w:pPr>
        <w:jc w:val="both"/>
        <w:rPr>
          <w:b/>
        </w:rPr>
      </w:pPr>
      <w:r>
        <w:rPr>
          <w:b/>
        </w:rPr>
        <w:t>Bakgrund</w:t>
      </w:r>
    </w:p>
    <w:p w:rsidR="00AC4C6E" w:rsidRDefault="00AC4C6E" w:rsidP="00AC4C6E">
      <w:pPr>
        <w:jc w:val="both"/>
      </w:pPr>
      <w:r>
        <w:t>Genom projektet Framtidens solel i Östra Mellansverige</w:t>
      </w:r>
      <w:r w:rsidR="00504F95" w:rsidRPr="00504F95">
        <w:t>, där Östra Mellansverige utgör ett partnerskap och regionalt samarbete mellan Örebro län och fyra andra län (Uppsala, Södermanlands, Öster</w:t>
      </w:r>
      <w:r w:rsidR="00504F95">
        <w:t>götlands och Västmanlands län),</w:t>
      </w:r>
      <w:r>
        <w:t xml:space="preserve"> har en utredning genomförts som beskriver </w:t>
      </w:r>
      <w:r w:rsidRPr="00AC4C6E">
        <w:t>hur regelverket inom solel påverkar små och medelstora företag</w:t>
      </w:r>
      <w:r w:rsidR="006B3D8A">
        <w:t xml:space="preserve"> (SMF)</w:t>
      </w:r>
      <w:r>
        <w:t xml:space="preserve">. </w:t>
      </w:r>
      <w:r w:rsidRPr="00AC4C6E">
        <w:t>Den syftar till att synliggöra de hinder som finns i det nationella regelverket vilket påverkar företagen och den regionala utvecklingen. Detta är förstås i högsta grad även relevant för hela Sveriges utveckling.</w:t>
      </w:r>
      <w:r w:rsidR="00D930E1">
        <w:t xml:space="preserve"> </w:t>
      </w:r>
      <w:r w:rsidR="00504F95">
        <w:t>Förslagen i utredningen som sammanfattas genom detta inspel</w:t>
      </w:r>
      <w:r w:rsidR="00D930E1">
        <w:t xml:space="preserve"> har tagits fram genom Framtidens solel i Östra Mellansverige </w:t>
      </w:r>
      <w:r w:rsidR="00C739C2">
        <w:t>och har därigenom</w:t>
      </w:r>
      <w:r w:rsidR="00D930E1">
        <w:t xml:space="preserve"> </w:t>
      </w:r>
      <w:r w:rsidR="00C739C2">
        <w:t xml:space="preserve">också </w:t>
      </w:r>
      <w:r w:rsidR="00D930E1">
        <w:t xml:space="preserve">förankrats med de övriga koordinatorerna för projektet i Östra Mellansverige. </w:t>
      </w:r>
      <w:r w:rsidR="00504F95">
        <w:t>Förslagen</w:t>
      </w:r>
      <w:r w:rsidR="00D930E1">
        <w:t xml:space="preserve"> har även förankrats med fler sakkunniga på området.</w:t>
      </w:r>
    </w:p>
    <w:p w:rsidR="00AC4C6E" w:rsidRDefault="00AC4C6E" w:rsidP="00AC4C6E">
      <w:pPr>
        <w:jc w:val="both"/>
      </w:pPr>
    </w:p>
    <w:p w:rsidR="00AC4C6E" w:rsidRDefault="00AC4C6E" w:rsidP="00AC4C6E">
      <w:pPr>
        <w:jc w:val="both"/>
      </w:pPr>
      <w:r>
        <w:t xml:space="preserve">Region Örebro län vill att det ska vara smidigt, tryggt och förutsägbart att installera solceller. Idag finns hinder för detta i Sveriges regelverk för solel. I korthet ses att det finns ett flertal förslag om solel på nationell nivå som berör näringslivet och därmed den regionala utvecklingen, men det är centralt att processen för dessa påskyndas. Osäkerhet i det framtida regelverket hindrar både intresserade målgrupper från att gå vidare med sin solcellsinstallation såväl som att det ger otrygghet för solcellsbranschen. Det behövs tydliga och långsiktiga spelregler. </w:t>
      </w:r>
    </w:p>
    <w:p w:rsidR="00AC4C6E" w:rsidRDefault="00AC4C6E" w:rsidP="00AC4C6E">
      <w:pPr>
        <w:jc w:val="both"/>
      </w:pPr>
    </w:p>
    <w:p w:rsidR="00C739C2" w:rsidRPr="00C739C2" w:rsidRDefault="00C739C2" w:rsidP="00AC4C6E">
      <w:pPr>
        <w:jc w:val="both"/>
        <w:rPr>
          <w:b/>
        </w:rPr>
      </w:pPr>
      <w:r>
        <w:rPr>
          <w:b/>
        </w:rPr>
        <w:t>Hinder för hållbar tillväxt och klimatmål</w:t>
      </w:r>
    </w:p>
    <w:p w:rsidR="00C739C2" w:rsidRDefault="002B73BF" w:rsidP="00AC4C6E">
      <w:pPr>
        <w:jc w:val="both"/>
      </w:pPr>
      <w:r>
        <w:t>U</w:t>
      </w:r>
      <w:r w:rsidR="00D930E1">
        <w:t xml:space="preserve">tredningen visar på begränsningar som </w:t>
      </w:r>
      <w:r w:rsidR="00446813">
        <w:t>följer av</w:t>
      </w:r>
      <w:r w:rsidR="00D930E1">
        <w:t xml:space="preserve"> </w:t>
      </w:r>
      <w:r w:rsidR="00446813">
        <w:t xml:space="preserve">de nuvarande </w:t>
      </w:r>
      <w:r w:rsidR="00D930E1">
        <w:t>förutsättningarna</w:t>
      </w:r>
      <w:r w:rsidR="00446813">
        <w:t xml:space="preserve"> för solel. Regelverket som rör solcellsinstallationer utgör i sig självt ett hinder för större solcellsanläggningar, för att solelproducenter ska producera mer solel än deras behov av köpt el, samt för att solel ska kunna delas mellan byggnader. De stödsystem som finns är inte anpassade och lämpliga för alla målgrupper. Dessutom är regelverket inte </w:t>
      </w:r>
      <w:r w:rsidR="00446813">
        <w:lastRenderedPageBreak/>
        <w:t>tillräckligt pedagogiskt och långsiktigt, vilket skapar upplevda barriärer för den som vill installera</w:t>
      </w:r>
      <w:r w:rsidR="00C739C2">
        <w:t xml:space="preserve"> en solcellsanläggning</w:t>
      </w:r>
      <w:r w:rsidR="00446813">
        <w:t xml:space="preserve">. </w:t>
      </w:r>
    </w:p>
    <w:p w:rsidR="00C739C2" w:rsidRDefault="00C739C2" w:rsidP="00AC4C6E">
      <w:pPr>
        <w:jc w:val="both"/>
      </w:pPr>
    </w:p>
    <w:p w:rsidR="00C739C2" w:rsidRDefault="00C739C2" w:rsidP="00AC4C6E">
      <w:pPr>
        <w:jc w:val="both"/>
      </w:pPr>
      <w:r>
        <w:t>Förutsättningarna</w:t>
      </w:r>
      <w:r w:rsidR="00446813">
        <w:t xml:space="preserve"> </w:t>
      </w:r>
      <w:r>
        <w:t>blockerar</w:t>
      </w:r>
      <w:r w:rsidR="00446813">
        <w:t xml:space="preserve"> alltså potentialen </w:t>
      </w:r>
      <w:r>
        <w:t>för solcellsinstallationer, vilket har flera effekter för den regionala utvecklingen</w:t>
      </w:r>
      <w:r w:rsidR="00446813">
        <w:t xml:space="preserve">. </w:t>
      </w:r>
      <w:r>
        <w:t xml:space="preserve">För företag finns </w:t>
      </w:r>
      <w:r w:rsidR="00B16E4A">
        <w:t xml:space="preserve">många </w:t>
      </w:r>
      <w:r>
        <w:t xml:space="preserve">fördelar att installera solel; de har ofta stor elanvändning dagtid, det ger minskade elkostnader och mindre känslighet för framtida ändringar i elpriset, och det finns också potential att marknadsföra sig med en grön profil till deras allt mer miljömedvetna kunder. </w:t>
      </w:r>
      <w:r w:rsidR="008C7FB2">
        <w:t xml:space="preserve">Hindren för solel minskar därmed potentialen för företagens konkurrenskraft och tillväxt. Investeringar i solel möjliggör också för företag i den växande solelbranschen att etableras och växa vilket ger fler gröna arbetstillfällen, något som också påverkas av dessa hinder. </w:t>
      </w:r>
      <w:r w:rsidR="00B16E4A">
        <w:t xml:space="preserve">Slutligen hindrar den minskade installationstakten förstås också möjligheten att uppnå målen för begränsad klimatpåverkan, som finns beskrivet både i den regionala strategin, i Sveriges och i EU:s mål. </w:t>
      </w:r>
    </w:p>
    <w:p w:rsidR="00C739C2" w:rsidRDefault="00C739C2" w:rsidP="00AC4C6E">
      <w:pPr>
        <w:jc w:val="both"/>
      </w:pPr>
    </w:p>
    <w:p w:rsidR="00C739C2" w:rsidRDefault="00AC4C6E" w:rsidP="00AC4C6E">
      <w:pPr>
        <w:jc w:val="both"/>
      </w:pPr>
      <w:r>
        <w:t>Rapporten</w:t>
      </w:r>
      <w:r w:rsidR="002B73BF">
        <w:t xml:space="preserve"> från utredningen</w:t>
      </w:r>
      <w:r>
        <w:t xml:space="preserve"> i sin helhet kan läsas som bilaga. </w:t>
      </w:r>
    </w:p>
    <w:p w:rsidR="00AC4C6E" w:rsidRDefault="00AC4C6E" w:rsidP="00AC4C6E">
      <w:pPr>
        <w:jc w:val="both"/>
      </w:pPr>
    </w:p>
    <w:p w:rsidR="00AC4C6E" w:rsidRPr="00AC4C6E" w:rsidRDefault="00AC4C6E" w:rsidP="00AC4C6E">
      <w:pPr>
        <w:jc w:val="both"/>
        <w:rPr>
          <w:b/>
        </w:rPr>
      </w:pPr>
      <w:r>
        <w:rPr>
          <w:b/>
        </w:rPr>
        <w:t>Inspel från R</w:t>
      </w:r>
      <w:r w:rsidRPr="00B428EB">
        <w:rPr>
          <w:b/>
        </w:rPr>
        <w:t xml:space="preserve">egion Örebro län </w:t>
      </w:r>
    </w:p>
    <w:p w:rsidR="00AC4C6E" w:rsidRDefault="00AC4C6E" w:rsidP="00AC4C6E">
      <w:pPr>
        <w:jc w:val="both"/>
      </w:pPr>
      <w:r>
        <w:t>En generell slutsats från utredningen är att det finns kunskap och insikter på den regionala nivån som kan vara till nytta för arbetet på nationell nivå inom solel, och även energi och klimat i bredare bemärkelse. Av denna anledning rekommenderas att nationella aktörer ser över förankringsprocesser, såsom remissrundor, för att också ta hänsyn till det regionala perspektivet.</w:t>
      </w:r>
    </w:p>
    <w:p w:rsidR="00AC4C6E" w:rsidRDefault="00AC4C6E" w:rsidP="00AC4C6E">
      <w:pPr>
        <w:jc w:val="both"/>
      </w:pPr>
    </w:p>
    <w:p w:rsidR="00AC4C6E" w:rsidRDefault="00AC4C6E" w:rsidP="00AC4C6E">
      <w:pPr>
        <w:jc w:val="both"/>
      </w:pPr>
      <w:r>
        <w:t>Slutsatserna från utredningen vad gäller regelverket inom solel presenteras i form av ett antal rekommendationer:</w:t>
      </w:r>
    </w:p>
    <w:p w:rsidR="00AC4C6E" w:rsidRDefault="00AC4C6E" w:rsidP="00AC4C6E">
      <w:pPr>
        <w:jc w:val="both"/>
      </w:pPr>
    </w:p>
    <w:p w:rsidR="00AC4C6E" w:rsidRPr="00AC4C6E" w:rsidRDefault="00AC4C6E" w:rsidP="00AC4C6E">
      <w:pPr>
        <w:jc w:val="both"/>
        <w:rPr>
          <w:b/>
          <w:i/>
        </w:rPr>
      </w:pPr>
      <w:r w:rsidRPr="00AC4C6E">
        <w:rPr>
          <w:b/>
          <w:i/>
        </w:rPr>
        <w:t>Solel ska kunna produceras på de bästa och mest lönsamma ställena</w:t>
      </w:r>
    </w:p>
    <w:p w:rsidR="00AC4C6E" w:rsidRDefault="00AC4C6E" w:rsidP="00AC4C6E">
      <w:pPr>
        <w:pStyle w:val="Liststycke"/>
        <w:numPr>
          <w:ilvl w:val="0"/>
          <w:numId w:val="9"/>
        </w:numPr>
        <w:jc w:val="both"/>
      </w:pPr>
      <w:r>
        <w:t xml:space="preserve">Ta bort energiskatten för egenproducerad el som används i den egna byggnaden. Region Örebro län önskar exempelvis att regeringen följer upp lagförslaget om att slopa den reducerade energiskatten helt enligt </w:t>
      </w:r>
      <w:r w:rsidRPr="00D930E1">
        <w:rPr>
          <w:i/>
        </w:rPr>
        <w:t>Utvidgad skattebefrielse egenproducerad solel</w:t>
      </w:r>
      <w:r>
        <w:t xml:space="preserve">. </w:t>
      </w:r>
    </w:p>
    <w:p w:rsidR="00AC4C6E" w:rsidRDefault="00AC4C6E" w:rsidP="00AC4C6E">
      <w:pPr>
        <w:pStyle w:val="Liststycke"/>
        <w:numPr>
          <w:ilvl w:val="0"/>
          <w:numId w:val="9"/>
        </w:numPr>
        <w:jc w:val="both"/>
      </w:pPr>
      <w:r>
        <w:t xml:space="preserve">Tillåt att dela el mellan närliggande byggnader för alla. Ett utökat undantag som gör detta möjligt föreslås i utredningen </w:t>
      </w:r>
      <w:r w:rsidRPr="00D930E1">
        <w:rPr>
          <w:i/>
        </w:rPr>
        <w:t>Moderna tillståndsprocesser för elnät</w:t>
      </w:r>
      <w:r>
        <w:t>. Regi</w:t>
      </w:r>
      <w:r w:rsidR="00D930E1">
        <w:t>o</w:t>
      </w:r>
      <w:r>
        <w:t xml:space="preserve">n Örebro län önskar att </w:t>
      </w:r>
      <w:r w:rsidR="00D930E1">
        <w:t>förslaget om det utökade undantaget antas</w:t>
      </w:r>
      <w:r>
        <w:t xml:space="preserve">, men </w:t>
      </w:r>
      <w:r w:rsidR="006269E3">
        <w:t xml:space="preserve">det bör också utredas </w:t>
      </w:r>
      <w:r>
        <w:t xml:space="preserve">möjligheten att skattefritt kunna överföra el mellan närliggande byggnader på det koncessionspliktiga nätet </w:t>
      </w:r>
      <w:r w:rsidR="00D930E1">
        <w:t xml:space="preserve">(elnätet som omfattas av nätkoncession, </w:t>
      </w:r>
      <w:r w:rsidR="00C80B6A">
        <w:t>det vill säga</w:t>
      </w:r>
      <w:r w:rsidR="00D930E1">
        <w:t xml:space="preserve"> tillstånd</w:t>
      </w:r>
      <w:r w:rsidR="00C80B6A">
        <w:t>et</w:t>
      </w:r>
      <w:r w:rsidR="00D930E1">
        <w:t xml:space="preserve"> att bygga och använda elledningar) </w:t>
      </w:r>
      <w:r>
        <w:t xml:space="preserve">rent administrativt. </w:t>
      </w:r>
    </w:p>
    <w:p w:rsidR="00AC4C6E" w:rsidRDefault="00AC4C6E" w:rsidP="00AC4C6E">
      <w:pPr>
        <w:jc w:val="both"/>
      </w:pPr>
    </w:p>
    <w:p w:rsidR="00AC4C6E" w:rsidRPr="00AC4C6E" w:rsidRDefault="00AC4C6E" w:rsidP="00AC4C6E">
      <w:pPr>
        <w:jc w:val="both"/>
        <w:rPr>
          <w:b/>
          <w:i/>
        </w:rPr>
      </w:pPr>
      <w:r w:rsidRPr="00AC4C6E">
        <w:rPr>
          <w:b/>
          <w:i/>
        </w:rPr>
        <w:t>Du ska inte straffas för att du producerar för mycket solel</w:t>
      </w:r>
    </w:p>
    <w:p w:rsidR="00AC4C6E" w:rsidRDefault="00AC4C6E" w:rsidP="00AC4C6E">
      <w:pPr>
        <w:pStyle w:val="Liststycke"/>
        <w:numPr>
          <w:ilvl w:val="0"/>
          <w:numId w:val="9"/>
        </w:numPr>
        <w:jc w:val="both"/>
      </w:pPr>
      <w:r>
        <w:lastRenderedPageBreak/>
        <w:t xml:space="preserve">Ta bort kravet på nettokonsumtion för definitionen av mikroproducent enligt Ellagen. Detta har redan föreslagits i utredningen </w:t>
      </w:r>
      <w:r w:rsidRPr="00D930E1">
        <w:rPr>
          <w:i/>
        </w:rPr>
        <w:t>Elmarknadslag</w:t>
      </w:r>
      <w:r>
        <w:t xml:space="preserve"> och går också i linje med Förnybarhetsdirektivet, vilket </w:t>
      </w:r>
      <w:r w:rsidR="006269E3">
        <w:t>Region Örebro län</w:t>
      </w:r>
      <w:r>
        <w:t xml:space="preserve"> ställer oss positiva till. </w:t>
      </w:r>
    </w:p>
    <w:p w:rsidR="00AC4C6E" w:rsidRDefault="00AC4C6E" w:rsidP="00AC4C6E">
      <w:pPr>
        <w:jc w:val="both"/>
      </w:pPr>
    </w:p>
    <w:p w:rsidR="00AC4C6E" w:rsidRPr="00AC4C6E" w:rsidRDefault="00AC4C6E" w:rsidP="00AC4C6E">
      <w:pPr>
        <w:jc w:val="both"/>
        <w:rPr>
          <w:b/>
          <w:i/>
        </w:rPr>
      </w:pPr>
      <w:r w:rsidRPr="00AC4C6E">
        <w:rPr>
          <w:b/>
          <w:i/>
        </w:rPr>
        <w:t>Det ska finnas lämpliga och anpassade stödsystem för alla</w:t>
      </w:r>
    </w:p>
    <w:p w:rsidR="00AC4C6E" w:rsidRDefault="00AC4C6E" w:rsidP="00AC4C6E">
      <w:pPr>
        <w:pStyle w:val="Liststycke"/>
        <w:numPr>
          <w:ilvl w:val="0"/>
          <w:numId w:val="9"/>
        </w:numPr>
        <w:jc w:val="both"/>
      </w:pPr>
      <w:r>
        <w:t xml:space="preserve">Tillsätt skattereduktion för andelsägd solel, och ta vidare </w:t>
      </w:r>
      <w:r w:rsidRPr="00D930E1">
        <w:rPr>
          <w:i/>
        </w:rPr>
        <w:t>Utredningen av vissa frågor som rör skattereduktion för mikroproduktion av förnybar el och elcertifikat</w:t>
      </w:r>
      <w:r>
        <w:t xml:space="preserve">. </w:t>
      </w:r>
    </w:p>
    <w:p w:rsidR="00AC4C6E" w:rsidRDefault="00AC4C6E" w:rsidP="00AC4C6E">
      <w:pPr>
        <w:pStyle w:val="Liststycke"/>
        <w:numPr>
          <w:ilvl w:val="0"/>
          <w:numId w:val="9"/>
        </w:numPr>
        <w:jc w:val="both"/>
      </w:pPr>
      <w:r>
        <w:t xml:space="preserve">Utred vilka som tar del av nuvarande stödsystem och om det finns skillnader i vilka som tar del av detta med avseende på hållbarhetsaspekter såsom jämställdhet. </w:t>
      </w:r>
    </w:p>
    <w:p w:rsidR="00AC4C6E" w:rsidRDefault="00AC4C6E" w:rsidP="00AC4C6E">
      <w:pPr>
        <w:pStyle w:val="Liststycke"/>
        <w:numPr>
          <w:ilvl w:val="0"/>
          <w:numId w:val="9"/>
        </w:numPr>
        <w:jc w:val="both"/>
      </w:pPr>
      <w:r>
        <w:t xml:space="preserve">Utred stödsystem för företag som inte har möjlighet att betala den höga investeringskostnaden för förnybar energi för en ökad tillväxt och konkurrenskraft hos en större del av företagen i Sverige. </w:t>
      </w:r>
    </w:p>
    <w:p w:rsidR="00AC4C6E" w:rsidRDefault="00AC4C6E" w:rsidP="00AC4C6E">
      <w:pPr>
        <w:jc w:val="both"/>
      </w:pPr>
    </w:p>
    <w:p w:rsidR="00AC4C6E" w:rsidRPr="00AC4C6E" w:rsidRDefault="00AC4C6E" w:rsidP="00AC4C6E">
      <w:pPr>
        <w:jc w:val="both"/>
        <w:rPr>
          <w:b/>
          <w:i/>
        </w:rPr>
      </w:pPr>
      <w:r w:rsidRPr="00AC4C6E">
        <w:rPr>
          <w:b/>
          <w:i/>
        </w:rPr>
        <w:t>Det ska vara smidigt och tryggt att skaffa solel</w:t>
      </w:r>
    </w:p>
    <w:p w:rsidR="00AC4C6E" w:rsidRDefault="00AC4C6E" w:rsidP="00AC4C6E">
      <w:pPr>
        <w:pStyle w:val="Liststycke"/>
        <w:numPr>
          <w:ilvl w:val="0"/>
          <w:numId w:val="9"/>
        </w:numPr>
        <w:jc w:val="both"/>
      </w:pPr>
      <w:r>
        <w:t xml:space="preserve">Förenkla regelverket inom solel där det är möjligt för att göra det mer pedagogiskt, till exempel för skattefrågor som momsregler, inkomstskatt och avskrivning. Uppdatera Energimyndighetens Solelportalen med information om specifika förutsättningar för olika målgrupper, för att förtydliga i de fall där reglerna är krångliga. </w:t>
      </w:r>
    </w:p>
    <w:p w:rsidR="00AC4C6E" w:rsidRDefault="00AC4C6E" w:rsidP="00AC4C6E">
      <w:pPr>
        <w:pStyle w:val="Liststycke"/>
        <w:numPr>
          <w:ilvl w:val="0"/>
          <w:numId w:val="9"/>
        </w:numPr>
        <w:jc w:val="both"/>
      </w:pPr>
      <w:r>
        <w:t xml:space="preserve">Harmonisera definitionen av mikroproduktion enligt Ellagen och Skattelagen i enlighet med förslaget i </w:t>
      </w:r>
      <w:r w:rsidRPr="00D930E1">
        <w:rPr>
          <w:i/>
        </w:rPr>
        <w:t>Mindre aktörer i energilandskapet – förslag med effekt</w:t>
      </w:r>
      <w:r>
        <w:t xml:space="preserve">. </w:t>
      </w:r>
    </w:p>
    <w:p w:rsidR="00AC4C6E" w:rsidRDefault="00AC4C6E" w:rsidP="00AC4C6E">
      <w:pPr>
        <w:pStyle w:val="Liststycke"/>
        <w:numPr>
          <w:ilvl w:val="0"/>
          <w:numId w:val="9"/>
        </w:numPr>
        <w:jc w:val="both"/>
      </w:pPr>
      <w:r>
        <w:t xml:space="preserve">Säkerställ att regler, stödsystem och mål för förnybar energi är långsiktiga, välanpassade och förutsägbara. Här finns en chans att göra den nationella energi- och klimatplanen mer specifik i vad som anses vara målet för solelproduktionen i Sverige. Den nationella energi- och klimatplanen kan också redogöra för vad som är den långsiktiga planen för regelverket och vilka effekter det förväntas ge. Det kan behövas partiöverskridande politiska överenskommelser för att möjliggöra den trygghet och förutsägbarhet som är nödvändig för att ge vettiga förutsättningar för företagen som vill investera. </w:t>
      </w:r>
    </w:p>
    <w:p w:rsidR="00B428EB" w:rsidRDefault="00AC4C6E" w:rsidP="00644981">
      <w:pPr>
        <w:pStyle w:val="Liststycke"/>
        <w:numPr>
          <w:ilvl w:val="0"/>
          <w:numId w:val="9"/>
        </w:numPr>
        <w:jc w:val="both"/>
      </w:pPr>
      <w:r>
        <w:t xml:space="preserve">Ta fram lättanvända nationella riktlinjer för el- och brandsäkerhet kring solcellsanläggningar, både för beställare och för räddningstjänsten. </w:t>
      </w:r>
    </w:p>
    <w:p w:rsidR="005C7B05" w:rsidRDefault="005C7B05" w:rsidP="00764213"/>
    <w:p w:rsidR="005C7B05" w:rsidRPr="00764213" w:rsidRDefault="005C7B05" w:rsidP="00764213"/>
    <w:p w:rsidR="007D7581" w:rsidRDefault="007D7581" w:rsidP="007D7581">
      <w:bookmarkStart w:id="7" w:name="Position"/>
      <w:bookmarkEnd w:id="7"/>
      <w:r>
        <w:t>Region Örebro Län</w:t>
      </w:r>
    </w:p>
    <w:p w:rsidR="00676071" w:rsidRDefault="00676071" w:rsidP="007D7581"/>
    <w:p w:rsidR="00676071" w:rsidRDefault="00676071" w:rsidP="007D7581"/>
    <w:p w:rsidR="005C7B05" w:rsidRDefault="005C7B05" w:rsidP="007D7581"/>
    <w:p w:rsidR="00764213" w:rsidRDefault="005A194C" w:rsidP="007D7581">
      <w:r>
        <w:t>Nina Höijer</w:t>
      </w:r>
    </w:p>
    <w:p w:rsidR="005A194C" w:rsidRPr="00764213" w:rsidRDefault="005A194C" w:rsidP="007D7581">
      <w:r>
        <w:t>Ordförande i samhällsbyggnadsnämnden</w:t>
      </w:r>
    </w:p>
    <w:sectPr w:rsidR="005A194C" w:rsidRPr="00764213" w:rsidSect="00DE559B">
      <w:headerReference w:type="default" r:id="rId8"/>
      <w:footerReference w:type="default" r:id="rId9"/>
      <w:headerReference w:type="first" r:id="rId10"/>
      <w:footerReference w:type="first" r:id="rId11"/>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2C" w:rsidRPr="00782350" w:rsidRDefault="0005222C" w:rsidP="00782350">
      <w:pPr>
        <w:pStyle w:val="Rubrik3"/>
        <w:spacing w:before="0"/>
        <w:rPr>
          <w:rFonts w:ascii="Times New Roman" w:eastAsia="Times New Roman" w:hAnsi="Times New Roman" w:cs="Times New Roman"/>
          <w:bCs w:val="0"/>
          <w:sz w:val="24"/>
        </w:rPr>
      </w:pPr>
      <w:r>
        <w:separator/>
      </w:r>
    </w:p>
  </w:endnote>
  <w:endnote w:type="continuationSeparator" w:id="0">
    <w:p w:rsidR="0005222C" w:rsidRPr="00782350" w:rsidRDefault="0005222C"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BA" w:rsidRPr="00A57B30" w:rsidRDefault="00D03BBA" w:rsidP="00695998">
    <w:pPr>
      <w:pStyle w:val="Sidfot"/>
      <w:spacing w:after="220"/>
      <w:ind w:right="-1472"/>
      <w:jc w:val="right"/>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5051"/>
      <w:gridCol w:w="5018"/>
    </w:tblGrid>
    <w:tr w:rsidR="00D03BBA" w:rsidTr="007113EB">
      <w:trPr>
        <w:trHeight w:val="2324"/>
      </w:trPr>
      <w:tc>
        <w:tcPr>
          <w:tcW w:w="23" w:type="dxa"/>
          <w:vAlign w:val="bottom"/>
        </w:tcPr>
        <w:p w:rsidR="00D03BBA" w:rsidRPr="00F52FE4" w:rsidRDefault="00D03BBA" w:rsidP="004C5F08">
          <w:pPr>
            <w:pStyle w:val="Sidfot"/>
          </w:pPr>
        </w:p>
      </w:tc>
      <w:tc>
        <w:tcPr>
          <w:tcW w:w="5051" w:type="dxa"/>
          <w:vAlign w:val="bottom"/>
        </w:tcPr>
        <w:p w:rsidR="00D03BBA" w:rsidRPr="00764213" w:rsidRDefault="00764213" w:rsidP="004C5F08">
          <w:pPr>
            <w:pStyle w:val="Sidfot"/>
          </w:pPr>
          <w:r w:rsidRPr="00764213">
            <w:t>www.regionorebrolan.se</w:t>
          </w:r>
        </w:p>
      </w:tc>
      <w:tc>
        <w:tcPr>
          <w:tcW w:w="5018" w:type="dxa"/>
          <w:vAlign w:val="bottom"/>
        </w:tcPr>
        <w:p w:rsidR="00764213" w:rsidRPr="00764213" w:rsidRDefault="00764213" w:rsidP="004C5F08">
          <w:pPr>
            <w:pStyle w:val="Sidfot"/>
            <w:jc w:val="right"/>
          </w:pPr>
          <w:r w:rsidRPr="00764213">
            <w:t>Postadress</w:t>
          </w:r>
        </w:p>
        <w:p w:rsidR="00764213" w:rsidRPr="00764213" w:rsidRDefault="00764213" w:rsidP="004C5F08">
          <w:pPr>
            <w:pStyle w:val="Sidfot"/>
            <w:jc w:val="right"/>
          </w:pPr>
          <w:r w:rsidRPr="00764213">
            <w:t>Region Örebro län</w:t>
          </w:r>
        </w:p>
        <w:p w:rsidR="00764213" w:rsidRPr="00764213" w:rsidRDefault="00764213" w:rsidP="004C5F08">
          <w:pPr>
            <w:pStyle w:val="Sidfot"/>
            <w:jc w:val="right"/>
          </w:pPr>
          <w:r w:rsidRPr="00764213">
            <w:t>Regionkansliet</w:t>
          </w:r>
        </w:p>
        <w:p w:rsidR="00764213" w:rsidRPr="00764213" w:rsidRDefault="00764213" w:rsidP="004C5F08">
          <w:pPr>
            <w:pStyle w:val="Sidfot"/>
            <w:jc w:val="right"/>
          </w:pPr>
          <w:r w:rsidRPr="00764213">
            <w:t>Box 1613, 701 16 Örebro</w:t>
          </w:r>
        </w:p>
        <w:p w:rsidR="00764213" w:rsidRPr="00676071" w:rsidRDefault="00764213" w:rsidP="004C5F08">
          <w:pPr>
            <w:pStyle w:val="Sidfot"/>
            <w:jc w:val="right"/>
            <w:rPr>
              <w:lang w:val="en-US"/>
            </w:rPr>
          </w:pPr>
          <w:r w:rsidRPr="00676071">
            <w:rPr>
              <w:lang w:val="en-US"/>
            </w:rPr>
            <w:t>E-post: regionen@regionorebrolan.se</w:t>
          </w:r>
        </w:p>
        <w:p w:rsidR="00764213" w:rsidRPr="00676071" w:rsidRDefault="00764213" w:rsidP="004C5F08">
          <w:pPr>
            <w:pStyle w:val="Sidfot"/>
            <w:jc w:val="right"/>
            <w:rPr>
              <w:lang w:val="en-US"/>
            </w:rPr>
          </w:pPr>
        </w:p>
        <w:p w:rsidR="00764213" w:rsidRPr="00676071" w:rsidRDefault="00764213" w:rsidP="004C5F08">
          <w:pPr>
            <w:pStyle w:val="Sidfot"/>
            <w:jc w:val="right"/>
            <w:rPr>
              <w:lang w:val="en-US"/>
            </w:rPr>
          </w:pPr>
          <w:r w:rsidRPr="00676071">
            <w:rPr>
              <w:lang w:val="en-US"/>
            </w:rPr>
            <w:t>Besöksadress</w:t>
          </w:r>
        </w:p>
        <w:p w:rsidR="00764213" w:rsidRPr="00764213" w:rsidRDefault="00764213" w:rsidP="004C5F08">
          <w:pPr>
            <w:pStyle w:val="Sidfot"/>
            <w:jc w:val="right"/>
          </w:pPr>
          <w:r w:rsidRPr="00764213">
            <w:t>Eklundavägen 2, Örebro</w:t>
          </w:r>
        </w:p>
        <w:p w:rsidR="00764213" w:rsidRPr="00764213" w:rsidRDefault="00764213" w:rsidP="004C5F08">
          <w:pPr>
            <w:pStyle w:val="Sidfot"/>
            <w:jc w:val="right"/>
          </w:pPr>
          <w:r w:rsidRPr="00764213">
            <w:t>Tel: 019-602 70 00</w:t>
          </w:r>
        </w:p>
        <w:p w:rsidR="00764213" w:rsidRPr="00764213" w:rsidRDefault="00764213" w:rsidP="004C5F08">
          <w:pPr>
            <w:pStyle w:val="Sidfot"/>
            <w:jc w:val="right"/>
          </w:pPr>
          <w:r w:rsidRPr="00764213">
            <w:t>Fax: 019-602 70 08</w:t>
          </w:r>
        </w:p>
        <w:p w:rsidR="00D03BBA" w:rsidRPr="00764213" w:rsidRDefault="00764213" w:rsidP="004C5F08">
          <w:pPr>
            <w:pStyle w:val="Sidfot"/>
            <w:jc w:val="right"/>
          </w:pPr>
          <w:r w:rsidRPr="00764213">
            <w:t>Organisationsnummer: 232100-0164</w:t>
          </w:r>
        </w:p>
      </w:tc>
    </w:tr>
  </w:tbl>
  <w:bookmarkStart w:id="9" w:name="tblElementHere"/>
  <w:bookmarkEnd w:id="9"/>
  <w:p w:rsidR="00D03BBA" w:rsidRPr="009E1C1B" w:rsidRDefault="00D03BBA" w:rsidP="008356AF">
    <w:pPr>
      <w:pStyle w:val="Sidfot"/>
      <w:rPr>
        <w:sz w:val="2"/>
        <w:szCs w:val="2"/>
      </w:rPr>
    </w:pPr>
    <w:r w:rsidRPr="009E1C1B">
      <w:rPr>
        <w:noProof/>
        <w:sz w:val="2"/>
        <w:szCs w:val="2"/>
        <w:lang w:eastAsia="sv-SE"/>
      </w:rPr>
      <mc:AlternateContent>
        <mc:Choice Requires="wps">
          <w:drawing>
            <wp:anchor distT="0" distB="0" distL="114300" distR="114300" simplePos="0" relativeHeight="251659264" behindDoc="0" locked="0" layoutInCell="1" allowOverlap="1" wp14:anchorId="40EDFEEC" wp14:editId="055983DF">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BBA" w:rsidRPr="00065A5C" w:rsidRDefault="00D03BBA"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40EDFEEC" id="_x0000_t202" coordsize="21600,21600" o:spt="202" path="m,l,21600r21600,l21600,xe">
              <v:stroke joinstyle="miter"/>
              <v:path gradientshapeok="t" o:connecttype="rect"/>
            </v:shapetype>
            <v:shape id="DocumentPathFirst" o:spid="_x0000_s1027"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" filled="f" stroked="f" strokeweight=".5pt">
              <v:textbox style="layout-flow:vertical;mso-layout-flow-alt:bottom-to-top" inset="0,0,0,0">
                <w:txbxContent>
                  <w:p w:rsidR="00D03BBA" w:rsidRPr="00065A5C" w:rsidRDefault="00D03BBA" w:rsidP="00065A5C">
                    <w:pPr>
                      <w:spacing w:line="240" w:lineRule="auto"/>
                      <w:rPr>
                        <w:color w:val="C0C0C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2C" w:rsidRPr="00782350" w:rsidRDefault="0005222C" w:rsidP="00782350">
      <w:pPr>
        <w:pStyle w:val="Rubrik3"/>
        <w:spacing w:before="0"/>
        <w:rPr>
          <w:rFonts w:ascii="Times New Roman" w:eastAsia="Times New Roman" w:hAnsi="Times New Roman" w:cs="Times New Roman"/>
          <w:bCs w:val="0"/>
          <w:sz w:val="24"/>
        </w:rPr>
      </w:pPr>
      <w:r>
        <w:separator/>
      </w:r>
    </w:p>
  </w:footnote>
  <w:footnote w:type="continuationSeparator" w:id="0">
    <w:p w:rsidR="0005222C" w:rsidRPr="00782350" w:rsidRDefault="0005222C"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D03BBA" w:rsidTr="00C0608D">
      <w:tc>
        <w:tcPr>
          <w:tcW w:w="8508" w:type="dxa"/>
        </w:tcPr>
        <w:p w:rsidR="00D03BBA" w:rsidRDefault="00D03BBA" w:rsidP="00F924FC">
          <w:pPr>
            <w:pStyle w:val="Sidhuvud"/>
          </w:pPr>
          <w:bookmarkStart w:id="8" w:name="xxPageNo" w:colFirst="1" w:colLast="1"/>
        </w:p>
      </w:tc>
      <w:tc>
        <w:tcPr>
          <w:tcW w:w="1554" w:type="dxa"/>
        </w:tcPr>
        <w:p w:rsidR="00D03BBA" w:rsidRDefault="00764213" w:rsidP="00764213">
          <w:pPr>
            <w:pStyle w:val="Sidhuvud"/>
            <w:spacing w:before="227"/>
            <w:jc w:val="right"/>
          </w:pPr>
          <w:r>
            <w:fldChar w:fldCharType="begin"/>
          </w:r>
          <w:r>
            <w:instrText xml:space="preserve"> PAGE \* MERGEFORMAT </w:instrText>
          </w:r>
          <w:r>
            <w:fldChar w:fldCharType="separate"/>
          </w:r>
          <w:r w:rsidR="00F72F78">
            <w:rPr>
              <w:noProof/>
            </w:rPr>
            <w:t>3</w:t>
          </w:r>
          <w:r>
            <w:fldChar w:fldCharType="end"/>
          </w:r>
          <w:r>
            <w:t xml:space="preserve"> (</w:t>
          </w:r>
          <w:r w:rsidR="00F72F78">
            <w:fldChar w:fldCharType="begin"/>
          </w:r>
          <w:r w:rsidR="00F72F78">
            <w:instrText xml:space="preserve"> NUMPAGES </w:instrText>
          </w:r>
          <w:r w:rsidR="00F72F78">
            <w:instrText xml:space="preserve">\* MERGEFORMAT </w:instrText>
          </w:r>
          <w:r w:rsidR="00F72F78">
            <w:fldChar w:fldCharType="separate"/>
          </w:r>
          <w:r w:rsidR="00F72F78">
            <w:rPr>
              <w:noProof/>
            </w:rPr>
            <w:t>3</w:t>
          </w:r>
          <w:r w:rsidR="00F72F78">
            <w:rPr>
              <w:noProof/>
            </w:rPr>
            <w:fldChar w:fldCharType="end"/>
          </w:r>
          <w:r>
            <w:t>)</w:t>
          </w:r>
        </w:p>
      </w:tc>
    </w:tr>
  </w:tbl>
  <w:bookmarkEnd w:id="8"/>
  <w:p w:rsidR="00D03BBA" w:rsidRPr="00CF41A2" w:rsidRDefault="00D03BBA" w:rsidP="00CF41A2">
    <w:pPr>
      <w:pStyle w:val="Sidhuvud"/>
    </w:pPr>
    <w:r>
      <w:rPr>
        <w:noProof/>
        <w:lang w:eastAsia="sv-SE"/>
      </w:rPr>
      <mc:AlternateContent>
        <mc:Choice Requires="wps">
          <w:drawing>
            <wp:anchor distT="0" distB="0" distL="114300" distR="114300" simplePos="0" relativeHeight="251660288" behindDoc="0" locked="0" layoutInCell="1" allowOverlap="1" wp14:anchorId="02F06445" wp14:editId="5B4353AD">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BBA" w:rsidRPr="00065A5C" w:rsidRDefault="00D03BBA"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02F06445"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" filled="f" stroked="f" strokeweight=".5pt">
              <v:textbox style="layout-flow:vertical;mso-layout-flow-alt:bottom-to-top" inset="0,0,0,0">
                <w:txbxContent>
                  <w:p w:rsidR="00D03BBA" w:rsidRPr="00065A5C" w:rsidRDefault="00D03BBA"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D03BBA" w:rsidTr="00007505">
      <w:tc>
        <w:tcPr>
          <w:tcW w:w="8508" w:type="dxa"/>
        </w:tcPr>
        <w:p w:rsidR="00D03BBA" w:rsidRDefault="00764213" w:rsidP="00F924FC">
          <w:pPr>
            <w:pStyle w:val="Sidhuvud"/>
          </w:pPr>
          <w:r>
            <w:rPr>
              <w:noProof/>
              <w:lang w:eastAsia="sv-SE"/>
            </w:rPr>
            <w:drawing>
              <wp:inline distT="0" distB="0" distL="0" distR="0">
                <wp:extent cx="2211074" cy="483195"/>
                <wp:effectExtent l="0" t="0" r="0" b="0"/>
                <wp:docPr id="3" name="Bildobjekt 3" descr="logo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211074" cy="483195"/>
                        </a:xfrm>
                        <a:prstGeom prst="rect">
                          <a:avLst/>
                        </a:prstGeom>
                      </pic:spPr>
                    </pic:pic>
                  </a:graphicData>
                </a:graphic>
              </wp:inline>
            </w:drawing>
          </w:r>
        </w:p>
      </w:tc>
      <w:tc>
        <w:tcPr>
          <w:tcW w:w="1554" w:type="dxa"/>
        </w:tcPr>
        <w:p w:rsidR="00D03BBA" w:rsidRDefault="00764213" w:rsidP="00764213">
          <w:pPr>
            <w:pStyle w:val="Sidhuvud"/>
            <w:spacing w:before="227"/>
            <w:jc w:val="right"/>
          </w:pPr>
          <w:r>
            <w:fldChar w:fldCharType="begin"/>
          </w:r>
          <w:r>
            <w:instrText xml:space="preserve"> PAGE \* MERGEFORMAT </w:instrText>
          </w:r>
          <w:r>
            <w:fldChar w:fldCharType="separate"/>
          </w:r>
          <w:r w:rsidR="00F72F78">
            <w:rPr>
              <w:noProof/>
            </w:rPr>
            <w:t>1</w:t>
          </w:r>
          <w:r>
            <w:fldChar w:fldCharType="end"/>
          </w:r>
          <w:r>
            <w:t xml:space="preserve"> (</w:t>
          </w:r>
          <w:r w:rsidR="00F72F78">
            <w:fldChar w:fldCharType="begin"/>
          </w:r>
          <w:r w:rsidR="00F72F78">
            <w:instrText xml:space="preserve"> NUMPAGES \* MERGEFORMAT </w:instrText>
          </w:r>
          <w:r w:rsidR="00F72F78">
            <w:fldChar w:fldCharType="separate"/>
          </w:r>
          <w:r w:rsidR="00F72F78">
            <w:rPr>
              <w:noProof/>
            </w:rPr>
            <w:t>3</w:t>
          </w:r>
          <w:r w:rsidR="00F72F78">
            <w:rPr>
              <w:noProof/>
            </w:rPr>
            <w:fldChar w:fldCharType="end"/>
          </w:r>
          <w:r>
            <w:t>)</w:t>
          </w:r>
        </w:p>
      </w:tc>
    </w:tr>
  </w:tbl>
  <w:p w:rsidR="00D03BBA" w:rsidRPr="00CF41A2" w:rsidRDefault="00D03B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F4F72D0"/>
    <w:multiLevelType w:val="hybridMultilevel"/>
    <w:tmpl w:val="F1108C2E"/>
    <w:lvl w:ilvl="0" w:tplc="9D6012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C5A19"/>
    <w:multiLevelType w:val="hybridMultilevel"/>
    <w:tmpl w:val="561A8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3A9517B3"/>
    <w:multiLevelType w:val="hybridMultilevel"/>
    <w:tmpl w:val="CF0A65CC"/>
    <w:lvl w:ilvl="0" w:tplc="9D6012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6" w15:restartNumberingAfterBreak="0">
    <w:nsid w:val="407C2016"/>
    <w:multiLevelType w:val="hybridMultilevel"/>
    <w:tmpl w:val="A03C8674"/>
    <w:lvl w:ilvl="0" w:tplc="AF864724">
      <w:numFmt w:val="bullet"/>
      <w:lvlText w:val=""/>
      <w:lvlJc w:val="left"/>
      <w:pPr>
        <w:ind w:left="720" w:hanging="360"/>
      </w:pPr>
      <w:rPr>
        <w:rFonts w:ascii="Symbol" w:eastAsiaTheme="minorHAnsi" w:hAnsi="Symbol"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183862"/>
    <w:multiLevelType w:val="multilevel"/>
    <w:tmpl w:val="84380204"/>
    <w:numStyleLink w:val="CompanyListBullet"/>
  </w:abstractNum>
  <w:abstractNum w:abstractNumId="8" w15:restartNumberingAfterBreak="0">
    <w:nsid w:val="67D4030A"/>
    <w:multiLevelType w:val="hybridMultilevel"/>
    <w:tmpl w:val="AC2471F0"/>
    <w:lvl w:ilvl="0" w:tplc="9D6012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0"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abstractNumId w:val="0"/>
  </w:num>
  <w:num w:numId="2">
    <w:abstractNumId w:val="10"/>
  </w:num>
  <w:num w:numId="3">
    <w:abstractNumId w:val="9"/>
  </w:num>
  <w:num w:numId="4">
    <w:abstractNumId w:val="3"/>
  </w:num>
  <w:num w:numId="5">
    <w:abstractNumId w:val="5"/>
  </w:num>
  <w:num w:numId="6">
    <w:abstractNumId w:val="7"/>
  </w:num>
  <w:num w:numId="7">
    <w:abstractNumId w:val="6"/>
  </w:num>
  <w:num w:numId="8">
    <w:abstractNumId w:val="2"/>
  </w:num>
  <w:num w:numId="9">
    <w:abstractNumId w:val="8"/>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PageNumberInserted" w:val="Yes"/>
  </w:docVars>
  <w:rsids>
    <w:rsidRoot w:val="00764213"/>
    <w:rsid w:val="0000082E"/>
    <w:rsid w:val="00000D68"/>
    <w:rsid w:val="0000150A"/>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3A19"/>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22C"/>
    <w:rsid w:val="00052BF3"/>
    <w:rsid w:val="0005314B"/>
    <w:rsid w:val="00053867"/>
    <w:rsid w:val="00055633"/>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23EA"/>
    <w:rsid w:val="00082BAF"/>
    <w:rsid w:val="00090037"/>
    <w:rsid w:val="00091ABC"/>
    <w:rsid w:val="00093DA8"/>
    <w:rsid w:val="00093F36"/>
    <w:rsid w:val="00093FC1"/>
    <w:rsid w:val="00094077"/>
    <w:rsid w:val="000A1F6C"/>
    <w:rsid w:val="000A2EE2"/>
    <w:rsid w:val="000A5678"/>
    <w:rsid w:val="000A6429"/>
    <w:rsid w:val="000B0D5E"/>
    <w:rsid w:val="000B240E"/>
    <w:rsid w:val="000B3049"/>
    <w:rsid w:val="000B44E1"/>
    <w:rsid w:val="000B7C74"/>
    <w:rsid w:val="000C3C6A"/>
    <w:rsid w:val="000C686B"/>
    <w:rsid w:val="000C7E96"/>
    <w:rsid w:val="000C7FB1"/>
    <w:rsid w:val="000D19A7"/>
    <w:rsid w:val="000D2A63"/>
    <w:rsid w:val="000D4078"/>
    <w:rsid w:val="000D4B7E"/>
    <w:rsid w:val="000D4F5F"/>
    <w:rsid w:val="000E02CB"/>
    <w:rsid w:val="000E0324"/>
    <w:rsid w:val="000E13E3"/>
    <w:rsid w:val="000E4246"/>
    <w:rsid w:val="000E772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3FBB"/>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C0E"/>
    <w:rsid w:val="001701D6"/>
    <w:rsid w:val="001728A6"/>
    <w:rsid w:val="00172E9B"/>
    <w:rsid w:val="001771D3"/>
    <w:rsid w:val="0018346D"/>
    <w:rsid w:val="001849F1"/>
    <w:rsid w:val="001853A1"/>
    <w:rsid w:val="0018636A"/>
    <w:rsid w:val="00190A87"/>
    <w:rsid w:val="00190AB4"/>
    <w:rsid w:val="001918BC"/>
    <w:rsid w:val="00194E3D"/>
    <w:rsid w:val="00196BFC"/>
    <w:rsid w:val="001A038B"/>
    <w:rsid w:val="001A1DE7"/>
    <w:rsid w:val="001A1F20"/>
    <w:rsid w:val="001A33AC"/>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B91"/>
    <w:rsid w:val="001F2091"/>
    <w:rsid w:val="001F2216"/>
    <w:rsid w:val="001F782E"/>
    <w:rsid w:val="00200545"/>
    <w:rsid w:val="00203800"/>
    <w:rsid w:val="00205B47"/>
    <w:rsid w:val="00205D93"/>
    <w:rsid w:val="00206512"/>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40ACC"/>
    <w:rsid w:val="0024194C"/>
    <w:rsid w:val="00242F2B"/>
    <w:rsid w:val="002457F8"/>
    <w:rsid w:val="00245994"/>
    <w:rsid w:val="00245B79"/>
    <w:rsid w:val="00245F09"/>
    <w:rsid w:val="00250D13"/>
    <w:rsid w:val="00251931"/>
    <w:rsid w:val="002519DB"/>
    <w:rsid w:val="00252453"/>
    <w:rsid w:val="00253C99"/>
    <w:rsid w:val="00253E9E"/>
    <w:rsid w:val="00254434"/>
    <w:rsid w:val="00256CA5"/>
    <w:rsid w:val="00257ACB"/>
    <w:rsid w:val="0026062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62C9"/>
    <w:rsid w:val="002A7242"/>
    <w:rsid w:val="002B06BD"/>
    <w:rsid w:val="002B1766"/>
    <w:rsid w:val="002B3496"/>
    <w:rsid w:val="002B5087"/>
    <w:rsid w:val="002B667D"/>
    <w:rsid w:val="002B6FAA"/>
    <w:rsid w:val="002B73BF"/>
    <w:rsid w:val="002C5069"/>
    <w:rsid w:val="002D03FA"/>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07228"/>
    <w:rsid w:val="003124EA"/>
    <w:rsid w:val="0031302F"/>
    <w:rsid w:val="00313BE9"/>
    <w:rsid w:val="003148AE"/>
    <w:rsid w:val="003148D7"/>
    <w:rsid w:val="00314DDA"/>
    <w:rsid w:val="003160BF"/>
    <w:rsid w:val="00317F8A"/>
    <w:rsid w:val="00320D8E"/>
    <w:rsid w:val="00322F89"/>
    <w:rsid w:val="00323945"/>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673A9"/>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0C7F"/>
    <w:rsid w:val="003A22F0"/>
    <w:rsid w:val="003A262C"/>
    <w:rsid w:val="003A3BE7"/>
    <w:rsid w:val="003A4D77"/>
    <w:rsid w:val="003A511E"/>
    <w:rsid w:val="003A520D"/>
    <w:rsid w:val="003B0B73"/>
    <w:rsid w:val="003B3791"/>
    <w:rsid w:val="003B4A04"/>
    <w:rsid w:val="003C153E"/>
    <w:rsid w:val="003C1AAF"/>
    <w:rsid w:val="003C5461"/>
    <w:rsid w:val="003C6B40"/>
    <w:rsid w:val="003C7644"/>
    <w:rsid w:val="003D0203"/>
    <w:rsid w:val="003D187B"/>
    <w:rsid w:val="003D1B79"/>
    <w:rsid w:val="003D34E5"/>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E55"/>
    <w:rsid w:val="00434A48"/>
    <w:rsid w:val="00434FC7"/>
    <w:rsid w:val="0043555A"/>
    <w:rsid w:val="0043560C"/>
    <w:rsid w:val="00435947"/>
    <w:rsid w:val="00436805"/>
    <w:rsid w:val="00437661"/>
    <w:rsid w:val="00437CAD"/>
    <w:rsid w:val="00441874"/>
    <w:rsid w:val="00446813"/>
    <w:rsid w:val="00446A67"/>
    <w:rsid w:val="004470E1"/>
    <w:rsid w:val="00450404"/>
    <w:rsid w:val="004548D1"/>
    <w:rsid w:val="00460A44"/>
    <w:rsid w:val="004637D8"/>
    <w:rsid w:val="00463D7D"/>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6F73"/>
    <w:rsid w:val="004A79C4"/>
    <w:rsid w:val="004B187F"/>
    <w:rsid w:val="004B256E"/>
    <w:rsid w:val="004B4003"/>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55E1"/>
    <w:rsid w:val="004F5894"/>
    <w:rsid w:val="004F7ED0"/>
    <w:rsid w:val="00500983"/>
    <w:rsid w:val="00500B95"/>
    <w:rsid w:val="0050134A"/>
    <w:rsid w:val="00501E7A"/>
    <w:rsid w:val="00504E22"/>
    <w:rsid w:val="00504F95"/>
    <w:rsid w:val="00505A1A"/>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45B1"/>
    <w:rsid w:val="00575588"/>
    <w:rsid w:val="0057613D"/>
    <w:rsid w:val="00577720"/>
    <w:rsid w:val="00581DF7"/>
    <w:rsid w:val="00583169"/>
    <w:rsid w:val="0058518D"/>
    <w:rsid w:val="005872EF"/>
    <w:rsid w:val="00590C7A"/>
    <w:rsid w:val="00591354"/>
    <w:rsid w:val="0059213E"/>
    <w:rsid w:val="00592C8E"/>
    <w:rsid w:val="00593414"/>
    <w:rsid w:val="00594354"/>
    <w:rsid w:val="00594C61"/>
    <w:rsid w:val="005A1336"/>
    <w:rsid w:val="005A194C"/>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214"/>
    <w:rsid w:val="005C540D"/>
    <w:rsid w:val="005C5848"/>
    <w:rsid w:val="005C6366"/>
    <w:rsid w:val="005C6C3E"/>
    <w:rsid w:val="005C714B"/>
    <w:rsid w:val="005C7B05"/>
    <w:rsid w:val="005D1477"/>
    <w:rsid w:val="005D2124"/>
    <w:rsid w:val="005D3D08"/>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CA3"/>
    <w:rsid w:val="005F33BB"/>
    <w:rsid w:val="005F3F0C"/>
    <w:rsid w:val="005F60FE"/>
    <w:rsid w:val="005F6316"/>
    <w:rsid w:val="005F7313"/>
    <w:rsid w:val="0060391E"/>
    <w:rsid w:val="00604686"/>
    <w:rsid w:val="00607B11"/>
    <w:rsid w:val="006107CA"/>
    <w:rsid w:val="00610889"/>
    <w:rsid w:val="00610C93"/>
    <w:rsid w:val="00614014"/>
    <w:rsid w:val="00614AE7"/>
    <w:rsid w:val="00614E6B"/>
    <w:rsid w:val="00615395"/>
    <w:rsid w:val="006156F1"/>
    <w:rsid w:val="00615F2E"/>
    <w:rsid w:val="00617CFB"/>
    <w:rsid w:val="006216E5"/>
    <w:rsid w:val="0062172F"/>
    <w:rsid w:val="00621778"/>
    <w:rsid w:val="00622E6D"/>
    <w:rsid w:val="006233F9"/>
    <w:rsid w:val="00623E6D"/>
    <w:rsid w:val="00625184"/>
    <w:rsid w:val="00626319"/>
    <w:rsid w:val="006269E3"/>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981"/>
    <w:rsid w:val="00644FA7"/>
    <w:rsid w:val="0064510D"/>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71713"/>
    <w:rsid w:val="006722D8"/>
    <w:rsid w:val="006737A2"/>
    <w:rsid w:val="00676071"/>
    <w:rsid w:val="006800D4"/>
    <w:rsid w:val="0068047C"/>
    <w:rsid w:val="00681395"/>
    <w:rsid w:val="006814EE"/>
    <w:rsid w:val="00690589"/>
    <w:rsid w:val="0069223A"/>
    <w:rsid w:val="006943CC"/>
    <w:rsid w:val="00694CB2"/>
    <w:rsid w:val="00694D38"/>
    <w:rsid w:val="006956BD"/>
    <w:rsid w:val="00695998"/>
    <w:rsid w:val="006963C4"/>
    <w:rsid w:val="00696976"/>
    <w:rsid w:val="00697BA1"/>
    <w:rsid w:val="006A12A1"/>
    <w:rsid w:val="006A1BFB"/>
    <w:rsid w:val="006A287B"/>
    <w:rsid w:val="006A2B53"/>
    <w:rsid w:val="006B3D8A"/>
    <w:rsid w:val="006B4448"/>
    <w:rsid w:val="006B4C3D"/>
    <w:rsid w:val="006B524A"/>
    <w:rsid w:val="006B56FF"/>
    <w:rsid w:val="006B68CC"/>
    <w:rsid w:val="006B7F4B"/>
    <w:rsid w:val="006C0C29"/>
    <w:rsid w:val="006C105D"/>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F16A8"/>
    <w:rsid w:val="006F26A2"/>
    <w:rsid w:val="006F38AC"/>
    <w:rsid w:val="006F42E5"/>
    <w:rsid w:val="006F4687"/>
    <w:rsid w:val="006F76A9"/>
    <w:rsid w:val="006F793B"/>
    <w:rsid w:val="00703CDE"/>
    <w:rsid w:val="00703FAE"/>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213"/>
    <w:rsid w:val="00764B64"/>
    <w:rsid w:val="00766908"/>
    <w:rsid w:val="00766EBE"/>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6B9D"/>
    <w:rsid w:val="007A722D"/>
    <w:rsid w:val="007B2A42"/>
    <w:rsid w:val="007B5535"/>
    <w:rsid w:val="007B713D"/>
    <w:rsid w:val="007C1EFE"/>
    <w:rsid w:val="007C3550"/>
    <w:rsid w:val="007C4239"/>
    <w:rsid w:val="007C5498"/>
    <w:rsid w:val="007C7B3C"/>
    <w:rsid w:val="007D21A6"/>
    <w:rsid w:val="007D2519"/>
    <w:rsid w:val="007D2AC3"/>
    <w:rsid w:val="007D383C"/>
    <w:rsid w:val="007D4352"/>
    <w:rsid w:val="007D519C"/>
    <w:rsid w:val="007D73F2"/>
    <w:rsid w:val="007D7581"/>
    <w:rsid w:val="007E0C20"/>
    <w:rsid w:val="007E2074"/>
    <w:rsid w:val="007E3274"/>
    <w:rsid w:val="007E4F48"/>
    <w:rsid w:val="007E55AC"/>
    <w:rsid w:val="007F03D1"/>
    <w:rsid w:val="007F173C"/>
    <w:rsid w:val="007F3342"/>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17CBB"/>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5065F"/>
    <w:rsid w:val="00851D35"/>
    <w:rsid w:val="00855721"/>
    <w:rsid w:val="00856C9C"/>
    <w:rsid w:val="00860339"/>
    <w:rsid w:val="0086050D"/>
    <w:rsid w:val="008628FE"/>
    <w:rsid w:val="0086363A"/>
    <w:rsid w:val="00864C16"/>
    <w:rsid w:val="00864D4B"/>
    <w:rsid w:val="00865B17"/>
    <w:rsid w:val="00871E2A"/>
    <w:rsid w:val="00873C40"/>
    <w:rsid w:val="008741E8"/>
    <w:rsid w:val="008741F2"/>
    <w:rsid w:val="008750AF"/>
    <w:rsid w:val="008752D7"/>
    <w:rsid w:val="00877067"/>
    <w:rsid w:val="00877D1E"/>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913"/>
    <w:rsid w:val="00897B94"/>
    <w:rsid w:val="008A0CE9"/>
    <w:rsid w:val="008A1F07"/>
    <w:rsid w:val="008A6E23"/>
    <w:rsid w:val="008B356C"/>
    <w:rsid w:val="008B55C8"/>
    <w:rsid w:val="008B5A18"/>
    <w:rsid w:val="008B5B3B"/>
    <w:rsid w:val="008B5C1A"/>
    <w:rsid w:val="008B7C7F"/>
    <w:rsid w:val="008B7CC7"/>
    <w:rsid w:val="008C471E"/>
    <w:rsid w:val="008C7544"/>
    <w:rsid w:val="008C7FB2"/>
    <w:rsid w:val="008D15A4"/>
    <w:rsid w:val="008D2B07"/>
    <w:rsid w:val="008D2D32"/>
    <w:rsid w:val="008D357E"/>
    <w:rsid w:val="008D3EAC"/>
    <w:rsid w:val="008E05AF"/>
    <w:rsid w:val="008E23BC"/>
    <w:rsid w:val="008E379D"/>
    <w:rsid w:val="008E6CD4"/>
    <w:rsid w:val="008F1825"/>
    <w:rsid w:val="008F36F6"/>
    <w:rsid w:val="008F3926"/>
    <w:rsid w:val="008F40B8"/>
    <w:rsid w:val="008F4A25"/>
    <w:rsid w:val="008F6E23"/>
    <w:rsid w:val="00900176"/>
    <w:rsid w:val="009015AA"/>
    <w:rsid w:val="0090187B"/>
    <w:rsid w:val="009047CA"/>
    <w:rsid w:val="009047E5"/>
    <w:rsid w:val="00905671"/>
    <w:rsid w:val="00910380"/>
    <w:rsid w:val="0091317D"/>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5D1"/>
    <w:rsid w:val="00950DDD"/>
    <w:rsid w:val="00951B66"/>
    <w:rsid w:val="00952AA7"/>
    <w:rsid w:val="00953A07"/>
    <w:rsid w:val="00953D52"/>
    <w:rsid w:val="0095430C"/>
    <w:rsid w:val="009550FC"/>
    <w:rsid w:val="00955307"/>
    <w:rsid w:val="0095641C"/>
    <w:rsid w:val="00956A38"/>
    <w:rsid w:val="0095762F"/>
    <w:rsid w:val="0096064C"/>
    <w:rsid w:val="00960D62"/>
    <w:rsid w:val="0096195E"/>
    <w:rsid w:val="00961B4A"/>
    <w:rsid w:val="009623DB"/>
    <w:rsid w:val="00963BF4"/>
    <w:rsid w:val="009655FC"/>
    <w:rsid w:val="009656AE"/>
    <w:rsid w:val="00966FDA"/>
    <w:rsid w:val="00967965"/>
    <w:rsid w:val="00967EF5"/>
    <w:rsid w:val="009711C3"/>
    <w:rsid w:val="0097214C"/>
    <w:rsid w:val="0097278D"/>
    <w:rsid w:val="0097321F"/>
    <w:rsid w:val="00975BFB"/>
    <w:rsid w:val="00975ECA"/>
    <w:rsid w:val="00977E14"/>
    <w:rsid w:val="00981493"/>
    <w:rsid w:val="0098157E"/>
    <w:rsid w:val="009830B1"/>
    <w:rsid w:val="0098520D"/>
    <w:rsid w:val="0098524E"/>
    <w:rsid w:val="009854E0"/>
    <w:rsid w:val="00985F28"/>
    <w:rsid w:val="009861ED"/>
    <w:rsid w:val="00987011"/>
    <w:rsid w:val="00990D2D"/>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ED"/>
    <w:rsid w:val="009E1C1B"/>
    <w:rsid w:val="009E3549"/>
    <w:rsid w:val="009E3E80"/>
    <w:rsid w:val="009E3FA9"/>
    <w:rsid w:val="009E537A"/>
    <w:rsid w:val="009E552C"/>
    <w:rsid w:val="009F2E20"/>
    <w:rsid w:val="009F324A"/>
    <w:rsid w:val="009F3E95"/>
    <w:rsid w:val="009F4168"/>
    <w:rsid w:val="009F55B7"/>
    <w:rsid w:val="009F58DD"/>
    <w:rsid w:val="009F6984"/>
    <w:rsid w:val="00A01592"/>
    <w:rsid w:val="00A01866"/>
    <w:rsid w:val="00A01F6B"/>
    <w:rsid w:val="00A0281B"/>
    <w:rsid w:val="00A030D3"/>
    <w:rsid w:val="00A07B9E"/>
    <w:rsid w:val="00A1191F"/>
    <w:rsid w:val="00A11A77"/>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0B54"/>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A4C"/>
    <w:rsid w:val="00A67E46"/>
    <w:rsid w:val="00A71664"/>
    <w:rsid w:val="00A73EB4"/>
    <w:rsid w:val="00A754EB"/>
    <w:rsid w:val="00A7563D"/>
    <w:rsid w:val="00A75F60"/>
    <w:rsid w:val="00A763AD"/>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4EE"/>
    <w:rsid w:val="00AA2BBA"/>
    <w:rsid w:val="00AA6843"/>
    <w:rsid w:val="00AA6857"/>
    <w:rsid w:val="00AB0CCA"/>
    <w:rsid w:val="00AB3716"/>
    <w:rsid w:val="00AB545A"/>
    <w:rsid w:val="00AB6B55"/>
    <w:rsid w:val="00AB6F8D"/>
    <w:rsid w:val="00AC2974"/>
    <w:rsid w:val="00AC40B8"/>
    <w:rsid w:val="00AC4C6E"/>
    <w:rsid w:val="00AC50AA"/>
    <w:rsid w:val="00AC7EBC"/>
    <w:rsid w:val="00AD0632"/>
    <w:rsid w:val="00AD3BA0"/>
    <w:rsid w:val="00AD42CA"/>
    <w:rsid w:val="00AD4D1D"/>
    <w:rsid w:val="00AD4FE3"/>
    <w:rsid w:val="00AD5D33"/>
    <w:rsid w:val="00AE0535"/>
    <w:rsid w:val="00AE4A6A"/>
    <w:rsid w:val="00AE4EDC"/>
    <w:rsid w:val="00AE50B5"/>
    <w:rsid w:val="00AF0D50"/>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16E4A"/>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66EA"/>
    <w:rsid w:val="00B37104"/>
    <w:rsid w:val="00B3725C"/>
    <w:rsid w:val="00B401DE"/>
    <w:rsid w:val="00B41F1B"/>
    <w:rsid w:val="00B428E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1BFA"/>
    <w:rsid w:val="00BB6236"/>
    <w:rsid w:val="00BB74BC"/>
    <w:rsid w:val="00BB7636"/>
    <w:rsid w:val="00BB7DE2"/>
    <w:rsid w:val="00BC03A8"/>
    <w:rsid w:val="00BC20B6"/>
    <w:rsid w:val="00BC43DB"/>
    <w:rsid w:val="00BC5751"/>
    <w:rsid w:val="00BC5B1A"/>
    <w:rsid w:val="00BC64B9"/>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2FD"/>
    <w:rsid w:val="00C402DD"/>
    <w:rsid w:val="00C44A70"/>
    <w:rsid w:val="00C4550B"/>
    <w:rsid w:val="00C4679E"/>
    <w:rsid w:val="00C500AB"/>
    <w:rsid w:val="00C510C9"/>
    <w:rsid w:val="00C52A82"/>
    <w:rsid w:val="00C542B8"/>
    <w:rsid w:val="00C57B63"/>
    <w:rsid w:val="00C6222E"/>
    <w:rsid w:val="00C639A2"/>
    <w:rsid w:val="00C65BB3"/>
    <w:rsid w:val="00C65FC8"/>
    <w:rsid w:val="00C67337"/>
    <w:rsid w:val="00C67B72"/>
    <w:rsid w:val="00C704F3"/>
    <w:rsid w:val="00C70702"/>
    <w:rsid w:val="00C70C76"/>
    <w:rsid w:val="00C71CD8"/>
    <w:rsid w:val="00C72BFB"/>
    <w:rsid w:val="00C7371D"/>
    <w:rsid w:val="00C739C2"/>
    <w:rsid w:val="00C73FD0"/>
    <w:rsid w:val="00C7419F"/>
    <w:rsid w:val="00C77095"/>
    <w:rsid w:val="00C777DA"/>
    <w:rsid w:val="00C77AAE"/>
    <w:rsid w:val="00C77CF4"/>
    <w:rsid w:val="00C80142"/>
    <w:rsid w:val="00C80B6A"/>
    <w:rsid w:val="00C80F0A"/>
    <w:rsid w:val="00C81B55"/>
    <w:rsid w:val="00C84D08"/>
    <w:rsid w:val="00C86A54"/>
    <w:rsid w:val="00C878E4"/>
    <w:rsid w:val="00C91873"/>
    <w:rsid w:val="00C91F25"/>
    <w:rsid w:val="00C94709"/>
    <w:rsid w:val="00C9498C"/>
    <w:rsid w:val="00C97609"/>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3BBA"/>
    <w:rsid w:val="00D07345"/>
    <w:rsid w:val="00D0792C"/>
    <w:rsid w:val="00D10CAE"/>
    <w:rsid w:val="00D10F09"/>
    <w:rsid w:val="00D1199A"/>
    <w:rsid w:val="00D15442"/>
    <w:rsid w:val="00D16EFA"/>
    <w:rsid w:val="00D17EBD"/>
    <w:rsid w:val="00D2140C"/>
    <w:rsid w:val="00D21C39"/>
    <w:rsid w:val="00D22B17"/>
    <w:rsid w:val="00D22D49"/>
    <w:rsid w:val="00D2607C"/>
    <w:rsid w:val="00D26CA6"/>
    <w:rsid w:val="00D30141"/>
    <w:rsid w:val="00D32C4D"/>
    <w:rsid w:val="00D35829"/>
    <w:rsid w:val="00D3588A"/>
    <w:rsid w:val="00D36827"/>
    <w:rsid w:val="00D36BF0"/>
    <w:rsid w:val="00D36CE8"/>
    <w:rsid w:val="00D37290"/>
    <w:rsid w:val="00D406F4"/>
    <w:rsid w:val="00D43340"/>
    <w:rsid w:val="00D4376F"/>
    <w:rsid w:val="00D43B89"/>
    <w:rsid w:val="00D448C1"/>
    <w:rsid w:val="00D46268"/>
    <w:rsid w:val="00D530C0"/>
    <w:rsid w:val="00D542BD"/>
    <w:rsid w:val="00D567E5"/>
    <w:rsid w:val="00D61EAC"/>
    <w:rsid w:val="00D65B33"/>
    <w:rsid w:val="00D67534"/>
    <w:rsid w:val="00D6779E"/>
    <w:rsid w:val="00D70723"/>
    <w:rsid w:val="00D70995"/>
    <w:rsid w:val="00D72EB1"/>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0E1"/>
    <w:rsid w:val="00D934CF"/>
    <w:rsid w:val="00D94FF2"/>
    <w:rsid w:val="00D961D5"/>
    <w:rsid w:val="00D978DE"/>
    <w:rsid w:val="00DA001A"/>
    <w:rsid w:val="00DA0DD1"/>
    <w:rsid w:val="00DA503C"/>
    <w:rsid w:val="00DA6F17"/>
    <w:rsid w:val="00DA7CD3"/>
    <w:rsid w:val="00DB03F5"/>
    <w:rsid w:val="00DB0F69"/>
    <w:rsid w:val="00DB1221"/>
    <w:rsid w:val="00DB2FD0"/>
    <w:rsid w:val="00DB40B3"/>
    <w:rsid w:val="00DB468D"/>
    <w:rsid w:val="00DB5E84"/>
    <w:rsid w:val="00DB6AE8"/>
    <w:rsid w:val="00DC13A4"/>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602E"/>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69A2"/>
    <w:rsid w:val="00E67C99"/>
    <w:rsid w:val="00E67E80"/>
    <w:rsid w:val="00E73EBC"/>
    <w:rsid w:val="00E74050"/>
    <w:rsid w:val="00E74260"/>
    <w:rsid w:val="00E759B2"/>
    <w:rsid w:val="00E75EF9"/>
    <w:rsid w:val="00E769F8"/>
    <w:rsid w:val="00E77F26"/>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3AF2"/>
    <w:rsid w:val="00EE4C7E"/>
    <w:rsid w:val="00EE6368"/>
    <w:rsid w:val="00EE68EC"/>
    <w:rsid w:val="00EF34F2"/>
    <w:rsid w:val="00EF35DC"/>
    <w:rsid w:val="00EF398B"/>
    <w:rsid w:val="00EF3D5E"/>
    <w:rsid w:val="00EF4C5C"/>
    <w:rsid w:val="00EF6245"/>
    <w:rsid w:val="00EF62CF"/>
    <w:rsid w:val="00EF6706"/>
    <w:rsid w:val="00EF6B42"/>
    <w:rsid w:val="00EF752C"/>
    <w:rsid w:val="00F01B01"/>
    <w:rsid w:val="00F02AA8"/>
    <w:rsid w:val="00F05B6F"/>
    <w:rsid w:val="00F066FC"/>
    <w:rsid w:val="00F0718B"/>
    <w:rsid w:val="00F1207D"/>
    <w:rsid w:val="00F12D30"/>
    <w:rsid w:val="00F130C2"/>
    <w:rsid w:val="00F13400"/>
    <w:rsid w:val="00F13626"/>
    <w:rsid w:val="00F16EFC"/>
    <w:rsid w:val="00F16F66"/>
    <w:rsid w:val="00F218CE"/>
    <w:rsid w:val="00F21BED"/>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2F78"/>
    <w:rsid w:val="00F73898"/>
    <w:rsid w:val="00F7608B"/>
    <w:rsid w:val="00F76D0D"/>
    <w:rsid w:val="00F77AE8"/>
    <w:rsid w:val="00F80905"/>
    <w:rsid w:val="00F8145F"/>
    <w:rsid w:val="00F81B85"/>
    <w:rsid w:val="00F838FC"/>
    <w:rsid w:val="00F84E48"/>
    <w:rsid w:val="00F867EF"/>
    <w:rsid w:val="00F86868"/>
    <w:rsid w:val="00F86D35"/>
    <w:rsid w:val="00F9056F"/>
    <w:rsid w:val="00F924FC"/>
    <w:rsid w:val="00F933E4"/>
    <w:rsid w:val="00F94541"/>
    <w:rsid w:val="00F96CAD"/>
    <w:rsid w:val="00F97115"/>
    <w:rsid w:val="00F97204"/>
    <w:rsid w:val="00FA0D40"/>
    <w:rsid w:val="00FA199D"/>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 w:val="00FF7E0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40E549F-72CC-9040-B7BD-6A7D4D35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character" w:styleId="Kommentarsreferens">
    <w:name w:val="annotation reference"/>
    <w:basedOn w:val="Standardstycketeckensnitt"/>
    <w:semiHidden/>
    <w:unhideWhenUsed/>
    <w:rsid w:val="009E537A"/>
    <w:rPr>
      <w:sz w:val="16"/>
      <w:szCs w:val="16"/>
    </w:rPr>
  </w:style>
  <w:style w:type="paragraph" w:styleId="Kommentarer">
    <w:name w:val="annotation text"/>
    <w:basedOn w:val="Normal"/>
    <w:link w:val="KommentarerChar"/>
    <w:semiHidden/>
    <w:unhideWhenUsed/>
    <w:rsid w:val="009E537A"/>
    <w:pPr>
      <w:spacing w:line="240" w:lineRule="auto"/>
    </w:pPr>
    <w:rPr>
      <w:sz w:val="20"/>
      <w:szCs w:val="20"/>
    </w:rPr>
  </w:style>
  <w:style w:type="character" w:customStyle="1" w:styleId="KommentarerChar">
    <w:name w:val="Kommentarer Char"/>
    <w:basedOn w:val="Standardstycketeckensnitt"/>
    <w:link w:val="Kommentarer"/>
    <w:semiHidden/>
    <w:rsid w:val="009E537A"/>
    <w:rPr>
      <w:sz w:val="20"/>
      <w:szCs w:val="20"/>
      <w:lang w:val="sv-SE"/>
    </w:rPr>
  </w:style>
  <w:style w:type="paragraph" w:styleId="Kommentarsmne">
    <w:name w:val="annotation subject"/>
    <w:basedOn w:val="Kommentarer"/>
    <w:next w:val="Kommentarer"/>
    <w:link w:val="KommentarsmneChar"/>
    <w:semiHidden/>
    <w:unhideWhenUsed/>
    <w:rsid w:val="009E537A"/>
    <w:rPr>
      <w:b/>
      <w:bCs/>
    </w:rPr>
  </w:style>
  <w:style w:type="character" w:customStyle="1" w:styleId="KommentarsmneChar">
    <w:name w:val="Kommentarsämne Char"/>
    <w:basedOn w:val="KommentarerChar"/>
    <w:link w:val="Kommentarsmne"/>
    <w:semiHidden/>
    <w:rsid w:val="009E537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377">
      <w:bodyDiv w:val="1"/>
      <w:marLeft w:val="0"/>
      <w:marRight w:val="0"/>
      <w:marTop w:val="0"/>
      <w:marBottom w:val="0"/>
      <w:divBdr>
        <w:top w:val="none" w:sz="0" w:space="0" w:color="auto"/>
        <w:left w:val="none" w:sz="0" w:space="0" w:color="auto"/>
        <w:bottom w:val="none" w:sz="0" w:space="0" w:color="auto"/>
        <w:right w:val="none" w:sz="0" w:space="0" w:color="auto"/>
      </w:divBdr>
    </w:div>
    <w:div w:id="510678623">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353065900">
      <w:bodyDiv w:val="1"/>
      <w:marLeft w:val="0"/>
      <w:marRight w:val="0"/>
      <w:marTop w:val="0"/>
      <w:marBottom w:val="0"/>
      <w:divBdr>
        <w:top w:val="none" w:sz="0" w:space="0" w:color="auto"/>
        <w:left w:val="none" w:sz="0" w:space="0" w:color="auto"/>
        <w:bottom w:val="none" w:sz="0" w:space="0" w:color="auto"/>
        <w:right w:val="none" w:sz="0" w:space="0" w:color="auto"/>
      </w:divBdr>
    </w:div>
    <w:div w:id="1526358727">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568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Arbetsdokumen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668C-F904-42EF-B016-2C2ABA8F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Arbetsdokument</Template>
  <TotalTime>1</TotalTime>
  <Pages>3</Pages>
  <Words>963</Words>
  <Characters>6012</Characters>
  <Application>Microsoft Office Word</Application>
  <DocSecurity>8</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Örebro läns landsting</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Rabarber</dc:creator>
  <cp:lastModifiedBy>Gullberg Ylva, Reg utv Energi och klimat</cp:lastModifiedBy>
  <cp:revision>2</cp:revision>
  <dcterms:created xsi:type="dcterms:W3CDTF">2019-11-21T09:25:00Z</dcterms:created>
  <dcterms:modified xsi:type="dcterms:W3CDTF">2019-11-21T09:25:00Z</dcterms:modified>
</cp:coreProperties>
</file>